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76"/>
      </w:tblGrid>
      <w:tr w:rsidR="00B52F53" w:rsidRPr="00B52F53" w:rsidTr="00B52F53">
        <w:trPr>
          <w:trHeight w:val="16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町民意見公募手続　意見提出様式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平成　　年　　月　　日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7605FB">
            <w:pPr>
              <w:autoSpaceDE w:val="0"/>
              <w:autoSpaceDN w:val="0"/>
              <w:adjustRightInd w:val="0"/>
              <w:ind w:firstLineChars="500" w:firstLine="105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八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雲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町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長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="007605F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B52F53">
              <w:rPr>
                <w:rFonts w:ascii="Century" w:eastAsia="ＭＳ 明朝" w:hAnsi="Century" w:cs="Times New Roman" w:hint="eastAsia"/>
              </w:rPr>
              <w:t>様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住　　所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氏　　名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電話番号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/>
              </w:rPr>
              <w:t>(</w:t>
            </w:r>
            <w:r w:rsidRPr="00B52F53">
              <w:rPr>
                <w:rFonts w:ascii="Century" w:eastAsia="ＭＳ 明朝" w:hAnsi="Century" w:cs="Times New Roman" w:hint="eastAsia"/>
                <w:sz w:val="16"/>
                <w:szCs w:val="16"/>
              </w:rPr>
              <w:t>法人その他の団体にあっては、所在地、名称及び代表者氏名</w:t>
            </w:r>
            <w:r w:rsidRPr="00B52F53">
              <w:rPr>
                <w:rFonts w:ascii="Century" w:eastAsia="ＭＳ 明朝" w:hAnsi="Century" w:cs="Times New Roman"/>
              </w:rPr>
              <w:t>)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2251" w:firstLine="4727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52F53" w:rsidRPr="00B52F53" w:rsidTr="00B52F53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案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件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0A483C" w:rsidP="007605F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八雲町農業委員会委員定数等</w:t>
            </w:r>
            <w:r w:rsidR="00E66E4A">
              <w:rPr>
                <w:rFonts w:ascii="Century" w:eastAsia="ＭＳ 明朝" w:hAnsi="Century" w:cs="Times New Roman" w:hint="eastAsia"/>
                <w:sz w:val="24"/>
                <w:szCs w:val="24"/>
              </w:rPr>
              <w:t>の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条例制定について</w:t>
            </w:r>
          </w:p>
        </w:tc>
      </w:tr>
      <w:tr w:rsidR="00B52F53" w:rsidRPr="00B52F53" w:rsidTr="00B52F53">
        <w:trPr>
          <w:trHeight w:val="76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（意見及びその理由）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>注）住所・氏名・連絡先電話番号は、必ず記入願います。</w:t>
      </w:r>
    </w:p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</w:t>
      </w:r>
      <w:r w:rsidR="007605FB">
        <w:rPr>
          <w:rFonts w:ascii="Century" w:eastAsia="ＭＳ 明朝" w:hAnsi="Century" w:cs="Times New Roman" w:hint="eastAsia"/>
          <w:sz w:val="20"/>
        </w:rPr>
        <w:t xml:space="preserve">　　　　　　　　　　　　　　　</w:t>
      </w:r>
      <w:r w:rsidRPr="001A41FA">
        <w:rPr>
          <w:rFonts w:ascii="Century" w:eastAsia="ＭＳ 明朝" w:hAnsi="Century" w:cs="Times New Roman" w:hint="eastAsia"/>
          <w:sz w:val="20"/>
        </w:rPr>
        <w:t>不明な点は、</w:t>
      </w:r>
      <w:r w:rsidR="007605FB">
        <w:rPr>
          <w:rFonts w:ascii="Century" w:eastAsia="ＭＳ 明朝" w:hAnsi="Century" w:cs="Times New Roman" w:hint="eastAsia"/>
          <w:sz w:val="20"/>
        </w:rPr>
        <w:t>行財政改革推進室推進係</w:t>
      </w:r>
      <w:r w:rsidRPr="001A41FA">
        <w:rPr>
          <w:rFonts w:ascii="Century" w:eastAsia="ＭＳ 明朝" w:hAnsi="Century" w:cs="Times New Roman" w:hint="eastAsia"/>
          <w:sz w:val="20"/>
        </w:rPr>
        <w:t>へお問い合せ願います。</w:t>
      </w:r>
    </w:p>
    <w:p w:rsidR="00DB1CB6" w:rsidRPr="001A41FA" w:rsidRDefault="00B52F53" w:rsidP="00B52F53">
      <w:pPr>
        <w:rPr>
          <w:rFonts w:asciiTheme="minorEastAsia" w:hAnsiTheme="minorEastAsia" w:cs="ＭＳ 明朝"/>
          <w:sz w:val="20"/>
          <w:szCs w:val="21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本意見の募集期間は、</w:t>
      </w:r>
      <w:r w:rsidR="00D74FA1" w:rsidRPr="001A41FA">
        <w:rPr>
          <w:rFonts w:asciiTheme="minorEastAsia" w:hAnsiTheme="minorEastAsia" w:cs="ＭＳ 明朝"/>
          <w:sz w:val="20"/>
          <w:szCs w:val="21"/>
        </w:rPr>
        <w:t>平成２</w:t>
      </w:r>
      <w:r w:rsidR="007967A1">
        <w:rPr>
          <w:rFonts w:asciiTheme="minorEastAsia" w:hAnsiTheme="minorEastAsia" w:cs="ＭＳ 明朝" w:hint="eastAsia"/>
          <w:sz w:val="20"/>
          <w:szCs w:val="21"/>
        </w:rPr>
        <w:t>９</w:t>
      </w:r>
      <w:r w:rsidRPr="001A41FA">
        <w:rPr>
          <w:rFonts w:asciiTheme="minorEastAsia" w:hAnsiTheme="minorEastAsia" w:cs="ＭＳ 明朝"/>
          <w:sz w:val="20"/>
          <w:szCs w:val="21"/>
        </w:rPr>
        <w:t>年</w:t>
      </w:r>
      <w:r w:rsidR="000A483C">
        <w:rPr>
          <w:rFonts w:asciiTheme="minorEastAsia" w:hAnsiTheme="minorEastAsia" w:cs="ＭＳ 明朝" w:hint="eastAsia"/>
          <w:sz w:val="20"/>
          <w:szCs w:val="21"/>
        </w:rPr>
        <w:t>５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0A483C">
        <w:rPr>
          <w:rFonts w:asciiTheme="minorEastAsia" w:hAnsiTheme="minorEastAsia" w:cs="ＭＳ 明朝" w:hint="eastAsia"/>
          <w:sz w:val="20"/>
          <w:szCs w:val="21"/>
        </w:rPr>
        <w:t>１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0A483C">
        <w:rPr>
          <w:rFonts w:asciiTheme="minorEastAsia" w:hAnsiTheme="minorEastAsia" w:cs="ＭＳ 明朝" w:hint="eastAsia"/>
          <w:sz w:val="20"/>
          <w:szCs w:val="21"/>
        </w:rPr>
        <w:t>月</w:t>
      </w:r>
      <w:r w:rsidR="00D746FA">
        <w:rPr>
          <w:rFonts w:asciiTheme="minorEastAsia" w:hAnsiTheme="minorEastAsia" w:cs="ＭＳ 明朝" w:hint="eastAsia"/>
          <w:sz w:val="20"/>
          <w:szCs w:val="21"/>
        </w:rPr>
        <w:t>）～平成２</w:t>
      </w:r>
      <w:r w:rsidR="007967A1">
        <w:rPr>
          <w:rFonts w:asciiTheme="minorEastAsia" w:hAnsiTheme="minorEastAsia" w:cs="ＭＳ 明朝" w:hint="eastAsia"/>
          <w:sz w:val="20"/>
          <w:szCs w:val="21"/>
        </w:rPr>
        <w:t>９</w:t>
      </w:r>
      <w:r w:rsidRPr="001A41FA">
        <w:rPr>
          <w:rFonts w:asciiTheme="minorEastAsia" w:hAnsiTheme="minorEastAsia" w:cs="ＭＳ 明朝" w:hint="eastAsia"/>
          <w:sz w:val="20"/>
          <w:szCs w:val="21"/>
        </w:rPr>
        <w:t>年</w:t>
      </w:r>
      <w:r w:rsidR="000A483C">
        <w:rPr>
          <w:rFonts w:asciiTheme="minorEastAsia" w:hAnsiTheme="minorEastAsia" w:cs="ＭＳ 明朝" w:hint="eastAsia"/>
          <w:sz w:val="20"/>
          <w:szCs w:val="21"/>
        </w:rPr>
        <w:t>５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0A483C">
        <w:rPr>
          <w:rFonts w:asciiTheme="minorEastAsia" w:hAnsiTheme="minorEastAsia" w:cs="ＭＳ 明朝" w:hint="eastAsia"/>
          <w:sz w:val="20"/>
          <w:szCs w:val="21"/>
        </w:rPr>
        <w:t>３１</w:t>
      </w:r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0A483C">
        <w:rPr>
          <w:rFonts w:asciiTheme="minorEastAsia" w:hAnsiTheme="minorEastAsia" w:cs="ＭＳ 明朝" w:hint="eastAsia"/>
          <w:sz w:val="20"/>
          <w:szCs w:val="21"/>
        </w:rPr>
        <w:t>水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）</w:t>
      </w:r>
      <w:r w:rsidRPr="001A41FA">
        <w:rPr>
          <w:rFonts w:ascii="Century" w:eastAsia="ＭＳ 明朝" w:hAnsi="Century" w:cs="Times New Roman" w:hint="eastAsia"/>
          <w:sz w:val="20"/>
        </w:rPr>
        <w:t>までです。</w:t>
      </w:r>
    </w:p>
    <w:sectPr w:rsidR="00DB1CB6" w:rsidRPr="001A41FA" w:rsidSect="008D7662">
      <w:pgSz w:w="11906" w:h="16838" w:code="9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94" w:rsidRDefault="00893994" w:rsidP="00F5084A">
      <w:r>
        <w:separator/>
      </w:r>
    </w:p>
  </w:endnote>
  <w:endnote w:type="continuationSeparator" w:id="0">
    <w:p w:rsidR="00893994" w:rsidRDefault="00893994" w:rsidP="00F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94" w:rsidRDefault="00893994" w:rsidP="00F5084A">
      <w:r>
        <w:separator/>
      </w:r>
    </w:p>
  </w:footnote>
  <w:footnote w:type="continuationSeparator" w:id="0">
    <w:p w:rsidR="00893994" w:rsidRDefault="00893994" w:rsidP="00F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313"/>
    <w:multiLevelType w:val="hybridMultilevel"/>
    <w:tmpl w:val="8864D39A"/>
    <w:lvl w:ilvl="0" w:tplc="221E45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1B"/>
    <w:rsid w:val="000510C4"/>
    <w:rsid w:val="000A483C"/>
    <w:rsid w:val="00106D48"/>
    <w:rsid w:val="0014080B"/>
    <w:rsid w:val="001449BD"/>
    <w:rsid w:val="001A41FA"/>
    <w:rsid w:val="002566AA"/>
    <w:rsid w:val="002728C0"/>
    <w:rsid w:val="002A493E"/>
    <w:rsid w:val="002A699C"/>
    <w:rsid w:val="003C0035"/>
    <w:rsid w:val="00462533"/>
    <w:rsid w:val="004828D3"/>
    <w:rsid w:val="005239B5"/>
    <w:rsid w:val="005C7236"/>
    <w:rsid w:val="00623A26"/>
    <w:rsid w:val="0063101B"/>
    <w:rsid w:val="006A4881"/>
    <w:rsid w:val="006C0B44"/>
    <w:rsid w:val="006F0B36"/>
    <w:rsid w:val="006F4F13"/>
    <w:rsid w:val="007605FB"/>
    <w:rsid w:val="00787991"/>
    <w:rsid w:val="007967A1"/>
    <w:rsid w:val="00815185"/>
    <w:rsid w:val="0089236A"/>
    <w:rsid w:val="00893994"/>
    <w:rsid w:val="008C180D"/>
    <w:rsid w:val="008D7662"/>
    <w:rsid w:val="00921FFA"/>
    <w:rsid w:val="00970B94"/>
    <w:rsid w:val="009A4214"/>
    <w:rsid w:val="00A067BE"/>
    <w:rsid w:val="00A41F79"/>
    <w:rsid w:val="00A53A13"/>
    <w:rsid w:val="00A53D89"/>
    <w:rsid w:val="00A866C0"/>
    <w:rsid w:val="00B52F53"/>
    <w:rsid w:val="00B72A6D"/>
    <w:rsid w:val="00BD4E3B"/>
    <w:rsid w:val="00C4438A"/>
    <w:rsid w:val="00CB7333"/>
    <w:rsid w:val="00D60479"/>
    <w:rsid w:val="00D66C9D"/>
    <w:rsid w:val="00D67E24"/>
    <w:rsid w:val="00D746FA"/>
    <w:rsid w:val="00D74FA1"/>
    <w:rsid w:val="00D82E94"/>
    <w:rsid w:val="00DB1CB6"/>
    <w:rsid w:val="00E66E4A"/>
    <w:rsid w:val="00EC7525"/>
    <w:rsid w:val="00ED07A9"/>
    <w:rsid w:val="00F5084A"/>
    <w:rsid w:val="00F64B62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11F9B6"/>
  <w15:docId w15:val="{69D6BE5D-267B-486C-9957-A7826119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CD9D6E68.dotm</Template>
  <TotalTime>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浮須　慎太郎</dc:creator>
  <cp:lastModifiedBy>浮須　慎太郎</cp:lastModifiedBy>
  <cp:revision>4</cp:revision>
  <cp:lastPrinted>2017-05-01T04:20:00Z</cp:lastPrinted>
  <dcterms:created xsi:type="dcterms:W3CDTF">2017-05-01T04:19:00Z</dcterms:created>
  <dcterms:modified xsi:type="dcterms:W3CDTF">2017-05-01T04:21:00Z</dcterms:modified>
</cp:coreProperties>
</file>